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545" w:rsidRDefault="00B80652">
      <w:pPr>
        <w:rPr>
          <w:sz w:val="32"/>
          <w:u w:val="single"/>
        </w:rPr>
      </w:pPr>
      <w:bookmarkStart w:id="0" w:name="_GoBack"/>
      <w:bookmarkEnd w:id="0"/>
      <w:r w:rsidRPr="00F31FCB">
        <w:rPr>
          <w:sz w:val="32"/>
          <w:u w:val="single"/>
        </w:rPr>
        <w:t>Arbeitszeit</w:t>
      </w:r>
      <w:r>
        <w:rPr>
          <w:sz w:val="32"/>
          <w:u w:val="single"/>
        </w:rPr>
        <w:t>aufzeichnung</w:t>
      </w:r>
    </w:p>
    <w:p w:rsidR="00B80652" w:rsidRDefault="00B80652">
      <w:pPr>
        <w:rPr>
          <w:sz w:val="32"/>
          <w:u w:val="single"/>
        </w:rPr>
      </w:pPr>
    </w:p>
    <w:p w:rsidR="002E35B4" w:rsidRDefault="00B80652">
      <w:pPr>
        <w:rPr>
          <w:sz w:val="18"/>
        </w:rPr>
      </w:pPr>
      <w:r>
        <w:rPr>
          <w:sz w:val="18"/>
        </w:rPr>
        <w:t xml:space="preserve">für den Monat </w:t>
      </w:r>
      <w:r>
        <w:rPr>
          <w:sz w:val="18"/>
        </w:rPr>
        <w:tab/>
      </w:r>
      <w:r>
        <w:rPr>
          <w:sz w:val="18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1"/>
      <w:r>
        <w:rPr>
          <w:sz w:val="18"/>
        </w:rPr>
        <w:tab/>
        <w:t xml:space="preserve"> /    </w:t>
      </w:r>
      <w:r>
        <w:rPr>
          <w:sz w:val="18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>
        <w:rPr>
          <w:sz w:val="18"/>
        </w:rPr>
        <w:instrText xml:space="preserve"> FORMTEXT </w:instrText>
      </w:r>
      <w:r>
        <w:rPr>
          <w:sz w:val="18"/>
        </w:rPr>
      </w:r>
      <w:r>
        <w:rPr>
          <w:sz w:val="18"/>
        </w:rPr>
        <w:fldChar w:fldCharType="separate"/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noProof/>
          <w:sz w:val="18"/>
        </w:rPr>
        <w:t> </w:t>
      </w:r>
      <w:r>
        <w:rPr>
          <w:sz w:val="18"/>
        </w:rPr>
        <w:fldChar w:fldCharType="end"/>
      </w:r>
      <w:bookmarkEnd w:id="2"/>
      <w:r w:rsidR="002E35B4">
        <w:rPr>
          <w:sz w:val="18"/>
        </w:rPr>
        <w:tab/>
      </w:r>
      <w:r>
        <w:rPr>
          <w:sz w:val="18"/>
        </w:rPr>
        <w:t xml:space="preserve">  </w:t>
      </w:r>
    </w:p>
    <w:p w:rsidR="002E35B4" w:rsidRDefault="002E35B4">
      <w:pPr>
        <w:rPr>
          <w:sz w:val="18"/>
        </w:rPr>
      </w:pPr>
      <w:r>
        <w:rPr>
          <w:sz w:val="18"/>
        </w:rPr>
        <w:tab/>
        <w:t xml:space="preserve">            (Monat)</w:t>
      </w:r>
      <w:r>
        <w:rPr>
          <w:sz w:val="18"/>
        </w:rPr>
        <w:tab/>
        <w:t xml:space="preserve">      (Jahr)</w:t>
      </w:r>
    </w:p>
    <w:p w:rsidR="003D016C" w:rsidRDefault="003D016C">
      <w:pPr>
        <w:rPr>
          <w:sz w:val="18"/>
        </w:rPr>
      </w:pPr>
    </w:p>
    <w:p w:rsidR="002E35B4" w:rsidRDefault="002E35B4">
      <w:pPr>
        <w:rPr>
          <w:sz w:val="18"/>
        </w:rPr>
      </w:pPr>
    </w:p>
    <w:p w:rsidR="002E35B4" w:rsidRDefault="00B80652">
      <w:pPr>
        <w:rPr>
          <w:sz w:val="18"/>
        </w:rPr>
      </w:pPr>
      <w:r>
        <w:rPr>
          <w:sz w:val="18"/>
        </w:rPr>
        <w:t xml:space="preserve">Name: </w:t>
      </w:r>
      <w:r w:rsidR="003D016C">
        <w:rPr>
          <w:sz w:val="18"/>
        </w:rPr>
        <w:tab/>
      </w:r>
      <w:r w:rsidR="003D016C">
        <w:rPr>
          <w:sz w:val="18"/>
        </w:rPr>
        <w:tab/>
      </w:r>
      <w:r w:rsidR="003D016C">
        <w:rPr>
          <w:sz w:val="18"/>
        </w:rPr>
        <w:tab/>
      </w:r>
      <w:r w:rsidR="003D016C">
        <w:rPr>
          <w:sz w:val="18"/>
        </w:rPr>
        <w:tab/>
      </w:r>
      <w:sdt>
        <w:sdtPr>
          <w:rPr>
            <w:sz w:val="18"/>
          </w:rPr>
          <w:id w:val="-870459648"/>
          <w:placeholder>
            <w:docPart w:val="DefaultPlaceholder_1082065158"/>
          </w:placeholder>
          <w:showingPlcHdr/>
          <w:text/>
        </w:sdtPr>
        <w:sdtEndPr/>
        <w:sdtContent>
          <w:r w:rsidRPr="003A7CEA">
            <w:rPr>
              <w:rStyle w:val="Platzhaltertext"/>
            </w:rPr>
            <w:t>Klicken Sie hier, um Text einzugeben.</w:t>
          </w:r>
        </w:sdtContent>
      </w:sdt>
    </w:p>
    <w:p w:rsidR="00B80652" w:rsidRPr="002E35B4" w:rsidRDefault="002E35B4">
      <w:pPr>
        <w:rPr>
          <w:sz w:val="18"/>
        </w:rPr>
      </w:pPr>
      <w:r>
        <w:rPr>
          <w:sz w:val="18"/>
        </w:rPr>
        <w:t xml:space="preserve">       </w:t>
      </w:r>
      <w:r w:rsidR="003D016C">
        <w:rPr>
          <w:sz w:val="18"/>
        </w:rPr>
        <w:tab/>
      </w:r>
      <w:r w:rsidR="003D016C">
        <w:rPr>
          <w:sz w:val="18"/>
        </w:rPr>
        <w:tab/>
      </w:r>
      <w:r w:rsidR="003D016C">
        <w:rPr>
          <w:sz w:val="18"/>
        </w:rPr>
        <w:tab/>
      </w:r>
      <w:r w:rsidR="003D016C">
        <w:rPr>
          <w:sz w:val="18"/>
        </w:rPr>
        <w:tab/>
      </w:r>
      <w:r>
        <w:rPr>
          <w:sz w:val="18"/>
        </w:rPr>
        <w:t xml:space="preserve"> </w:t>
      </w:r>
      <w:r w:rsidR="00B80652">
        <w:t>……………………………………………</w:t>
      </w:r>
    </w:p>
    <w:p w:rsidR="002E35B4" w:rsidRDefault="002E35B4" w:rsidP="002E35B4"/>
    <w:p w:rsidR="00B80652" w:rsidRDefault="00B80652" w:rsidP="002E35B4">
      <w:r w:rsidRPr="00755683">
        <w:rPr>
          <w:sz w:val="18"/>
        </w:rPr>
        <w:t>vertragliche Wochenarbeitszeit:</w:t>
      </w:r>
      <w:r>
        <w:t xml:space="preserve"> </w:t>
      </w:r>
      <w:r w:rsidR="003D016C">
        <w:tab/>
      </w:r>
      <w:r>
        <w:fldChar w:fldCharType="begin">
          <w:ffData>
            <w:name w:val="Text3"/>
            <w:enabled/>
            <w:calcOnExit w:val="0"/>
            <w:textInput/>
          </w:ffData>
        </w:fldChar>
      </w:r>
      <w:bookmarkStart w:id="3" w:name="Text3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3"/>
      <w:r>
        <w:t xml:space="preserve"> Std.     </w:t>
      </w:r>
      <w: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  <w:bookmarkEnd w:id="4"/>
      <w:r>
        <w:t xml:space="preserve"> Min.</w:t>
      </w:r>
    </w:p>
    <w:p w:rsidR="00B80652" w:rsidRDefault="002E35B4" w:rsidP="00B80652">
      <w:pPr>
        <w:ind w:left="1416" w:firstLine="708"/>
      </w:pPr>
      <w:r>
        <w:tab/>
        <w:t xml:space="preserve"> </w:t>
      </w:r>
      <w:r w:rsidR="00B80652">
        <w:t>………</w:t>
      </w:r>
      <w:r w:rsidR="00B80652">
        <w:tab/>
        <w:t xml:space="preserve">         ………</w:t>
      </w:r>
    </w:p>
    <w:p w:rsidR="002E35B4" w:rsidRDefault="002E35B4" w:rsidP="00B80652">
      <w:pPr>
        <w:ind w:left="1416" w:firstLine="708"/>
      </w:pPr>
    </w:p>
    <w:p w:rsidR="002E35B4" w:rsidRDefault="002E35B4" w:rsidP="002E35B4">
      <w:r w:rsidRPr="00755683">
        <w:rPr>
          <w:sz w:val="18"/>
        </w:rPr>
        <w:t>Anstellungsträger:</w:t>
      </w:r>
      <w:r w:rsidR="003D016C">
        <w:rPr>
          <w:sz w:val="18"/>
        </w:rPr>
        <w:tab/>
      </w:r>
      <w:r w:rsidR="003D016C">
        <w:rPr>
          <w:sz w:val="18"/>
        </w:rPr>
        <w:tab/>
      </w:r>
      <w:sdt>
        <w:sdtPr>
          <w:id w:val="112250470"/>
          <w:placeholder>
            <w:docPart w:val="DefaultPlaceholder_1082065158"/>
          </w:placeholder>
          <w:showingPlcHdr/>
          <w:text/>
        </w:sdtPr>
        <w:sdtEndPr/>
        <w:sdtContent>
          <w:r w:rsidRPr="003A7CEA">
            <w:rPr>
              <w:rStyle w:val="Platzhaltertext"/>
            </w:rPr>
            <w:t>Klicken Sie hier, um Text einzugeben.</w:t>
          </w:r>
        </w:sdtContent>
      </w:sdt>
    </w:p>
    <w:p w:rsidR="00755683" w:rsidRDefault="00755683" w:rsidP="002E35B4">
      <w:r>
        <w:tab/>
      </w:r>
      <w:r>
        <w:tab/>
        <w:t xml:space="preserve"> </w:t>
      </w:r>
      <w:r w:rsidR="003D016C">
        <w:tab/>
      </w:r>
      <w:r w:rsidR="003D016C">
        <w:tab/>
      </w:r>
      <w:r>
        <w:t>……………………………………………</w:t>
      </w:r>
    </w:p>
    <w:p w:rsidR="00B80652" w:rsidRDefault="00B80652" w:rsidP="00B80652"/>
    <w:tbl>
      <w:tblPr>
        <w:tblStyle w:val="Tabellenraster"/>
        <w:tblW w:w="0" w:type="auto"/>
        <w:tblLayout w:type="fixed"/>
        <w:tblLook w:val="04A0" w:firstRow="1" w:lastRow="0" w:firstColumn="1" w:lastColumn="0" w:noHBand="0" w:noVBand="1"/>
      </w:tblPr>
      <w:tblGrid>
        <w:gridCol w:w="1884"/>
        <w:gridCol w:w="647"/>
        <w:gridCol w:w="554"/>
        <w:gridCol w:w="736"/>
        <w:gridCol w:w="540"/>
        <w:gridCol w:w="103"/>
        <w:gridCol w:w="648"/>
        <w:gridCol w:w="241"/>
        <w:gridCol w:w="407"/>
        <w:gridCol w:w="770"/>
        <w:gridCol w:w="770"/>
        <w:gridCol w:w="1000"/>
        <w:gridCol w:w="988"/>
      </w:tblGrid>
      <w:tr w:rsidR="005221A8" w:rsidTr="00ED2DE6">
        <w:tc>
          <w:tcPr>
            <w:tcW w:w="1884" w:type="dxa"/>
            <w:tcBorders>
              <w:bottom w:val="nil"/>
            </w:tcBorders>
          </w:tcPr>
          <w:p w:rsidR="005221A8" w:rsidRDefault="005221A8" w:rsidP="005221A8">
            <w:pPr>
              <w:jc w:val="center"/>
            </w:pPr>
            <w:r>
              <w:t>Tag</w:t>
            </w:r>
          </w:p>
        </w:tc>
        <w:tc>
          <w:tcPr>
            <w:tcW w:w="5416" w:type="dxa"/>
            <w:gridSpan w:val="10"/>
            <w:tcBorders>
              <w:bottom w:val="nil"/>
            </w:tcBorders>
          </w:tcPr>
          <w:p w:rsidR="005221A8" w:rsidRDefault="005221A8" w:rsidP="005221A8">
            <w:pPr>
              <w:jc w:val="center"/>
            </w:pPr>
            <w:r>
              <w:t>tatsächliche Arbeitszeit</w:t>
            </w:r>
          </w:p>
        </w:tc>
        <w:tc>
          <w:tcPr>
            <w:tcW w:w="1988" w:type="dxa"/>
            <w:gridSpan w:val="2"/>
            <w:tcBorders>
              <w:bottom w:val="nil"/>
            </w:tcBorders>
          </w:tcPr>
          <w:p w:rsidR="005221A8" w:rsidRDefault="005221A8" w:rsidP="005221A8">
            <w:pPr>
              <w:jc w:val="center"/>
            </w:pPr>
            <w:r>
              <w:t>anrechenbare Arbeitszeit</w:t>
            </w:r>
          </w:p>
        </w:tc>
      </w:tr>
      <w:tr w:rsidR="005221A8" w:rsidTr="00ED2DE6">
        <w:tc>
          <w:tcPr>
            <w:tcW w:w="1884" w:type="dxa"/>
            <w:tcBorders>
              <w:top w:val="nil"/>
              <w:bottom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201" w:type="dxa"/>
            <w:gridSpan w:val="2"/>
            <w:tcBorders>
              <w:top w:val="nil"/>
              <w:bottom w:val="nil"/>
            </w:tcBorders>
          </w:tcPr>
          <w:p w:rsidR="005221A8" w:rsidRDefault="005221A8" w:rsidP="005221A8">
            <w:pPr>
              <w:jc w:val="center"/>
              <w:rPr>
                <w:vertAlign w:val="superscript"/>
              </w:rPr>
            </w:pPr>
            <w:r>
              <w:t>Beginn</w:t>
            </w:r>
            <w:r>
              <w:rPr>
                <w:vertAlign w:val="superscript"/>
              </w:rPr>
              <w:t>1)</w:t>
            </w:r>
          </w:p>
          <w:p w:rsidR="005221A8" w:rsidRPr="005221A8" w:rsidRDefault="005221A8" w:rsidP="005221A8">
            <w:pPr>
              <w:jc w:val="center"/>
              <w:rPr>
                <w:vertAlign w:val="superscript"/>
              </w:rPr>
            </w:pPr>
          </w:p>
        </w:tc>
        <w:tc>
          <w:tcPr>
            <w:tcW w:w="1379" w:type="dxa"/>
            <w:gridSpan w:val="3"/>
            <w:tcBorders>
              <w:top w:val="nil"/>
              <w:bottom w:val="nil"/>
            </w:tcBorders>
          </w:tcPr>
          <w:p w:rsidR="005221A8" w:rsidRPr="005221A8" w:rsidRDefault="005221A8" w:rsidP="005221A8">
            <w:pPr>
              <w:jc w:val="center"/>
              <w:rPr>
                <w:vertAlign w:val="superscript"/>
              </w:rPr>
            </w:pPr>
            <w:r>
              <w:t>Ende</w:t>
            </w:r>
            <w:r>
              <w:rPr>
                <w:vertAlign w:val="superscript"/>
              </w:rPr>
              <w:t>1)</w:t>
            </w:r>
          </w:p>
        </w:tc>
        <w:tc>
          <w:tcPr>
            <w:tcW w:w="1296" w:type="dxa"/>
            <w:gridSpan w:val="3"/>
            <w:tcBorders>
              <w:top w:val="nil"/>
              <w:bottom w:val="nil"/>
            </w:tcBorders>
          </w:tcPr>
          <w:p w:rsidR="005221A8" w:rsidRPr="005221A8" w:rsidRDefault="005221A8" w:rsidP="005221A8">
            <w:pPr>
              <w:jc w:val="center"/>
              <w:rPr>
                <w:vertAlign w:val="superscript"/>
              </w:rPr>
            </w:pPr>
            <w:r>
              <w:t>Pausen</w:t>
            </w:r>
            <w:r>
              <w:rPr>
                <w:vertAlign w:val="superscript"/>
              </w:rPr>
              <w:t>2)</w:t>
            </w:r>
          </w:p>
        </w:tc>
        <w:tc>
          <w:tcPr>
            <w:tcW w:w="1540" w:type="dxa"/>
            <w:gridSpan w:val="2"/>
            <w:tcBorders>
              <w:top w:val="nil"/>
              <w:bottom w:val="nil"/>
            </w:tcBorders>
          </w:tcPr>
          <w:p w:rsidR="005221A8" w:rsidRDefault="005221A8" w:rsidP="005221A8">
            <w:pPr>
              <w:jc w:val="center"/>
            </w:pPr>
            <w:r>
              <w:t>Unterbrechung</w:t>
            </w:r>
          </w:p>
        </w:tc>
        <w:tc>
          <w:tcPr>
            <w:tcW w:w="1000" w:type="dxa"/>
            <w:tcBorders>
              <w:top w:val="nil"/>
              <w:bottom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nil"/>
              <w:bottom w:val="nil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nil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7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  <w:r>
              <w:t>Std.</w:t>
            </w:r>
          </w:p>
        </w:tc>
        <w:tc>
          <w:tcPr>
            <w:tcW w:w="554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  <w:r>
              <w:t>Min.</w:t>
            </w:r>
          </w:p>
        </w:tc>
        <w:tc>
          <w:tcPr>
            <w:tcW w:w="736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  <w:r>
              <w:t>Std.</w:t>
            </w:r>
          </w:p>
        </w:tc>
        <w:tc>
          <w:tcPr>
            <w:tcW w:w="643" w:type="dxa"/>
            <w:gridSpan w:val="2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  <w:r>
              <w:t>Min.</w:t>
            </w:r>
          </w:p>
        </w:tc>
        <w:tc>
          <w:tcPr>
            <w:tcW w:w="648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  <w:r>
              <w:t>Std.</w:t>
            </w:r>
          </w:p>
        </w:tc>
        <w:tc>
          <w:tcPr>
            <w:tcW w:w="648" w:type="dxa"/>
            <w:gridSpan w:val="2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  <w:r>
              <w:t>Min.</w:t>
            </w:r>
          </w:p>
        </w:tc>
        <w:tc>
          <w:tcPr>
            <w:tcW w:w="770" w:type="dxa"/>
            <w:tcBorders>
              <w:top w:val="nil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  <w:r>
              <w:t>Std.</w:t>
            </w:r>
          </w:p>
        </w:tc>
        <w:tc>
          <w:tcPr>
            <w:tcW w:w="770" w:type="dxa"/>
            <w:tcBorders>
              <w:top w:val="nil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  <w:r>
              <w:t>Min.</w:t>
            </w:r>
          </w:p>
        </w:tc>
        <w:tc>
          <w:tcPr>
            <w:tcW w:w="1000" w:type="dxa"/>
            <w:tcBorders>
              <w:top w:val="nil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  <w:r>
              <w:t>Std.</w:t>
            </w:r>
          </w:p>
        </w:tc>
        <w:tc>
          <w:tcPr>
            <w:tcW w:w="988" w:type="dxa"/>
            <w:tcBorders>
              <w:top w:val="nil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  <w:r>
              <w:t>Min.</w:t>
            </w: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r>
              <w:t>Montag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r>
              <w:t>Dienstag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r>
              <w:t>Mittwoch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r>
              <w:t>Donnerstag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r>
              <w:t>Freitag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r>
              <w:t>Samstag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r>
              <w:t>Sonntag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1A8" w:rsidRDefault="005221A8" w:rsidP="005221A8"/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/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B2263E">
            <w:r>
              <w:t>Montag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B2263E">
            <w:r>
              <w:t>Dienstag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B2263E">
            <w:r>
              <w:t>Mittwoch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B2263E">
            <w:r>
              <w:t>Donnerstag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B2263E">
            <w:r>
              <w:t>Freitag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B2263E">
            <w:r>
              <w:t>Samstag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B2263E">
            <w:r>
              <w:t>Sonntag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1A8" w:rsidRDefault="005221A8" w:rsidP="00B2263E"/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B2263E">
            <w:r>
              <w:t>Montag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B2263E">
            <w:r>
              <w:t>Dienstag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B2263E">
            <w:r>
              <w:t>Mittwoch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B2263E">
            <w:r>
              <w:t>Donnerstag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B2263E">
            <w:r>
              <w:t>Freitag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B2263E">
            <w:r>
              <w:t>Samstag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B2263E">
            <w:r>
              <w:t>Sonntag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1A8" w:rsidRDefault="005221A8" w:rsidP="00B2263E"/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B2263E">
            <w:r>
              <w:t>Montag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B2263E">
            <w:r>
              <w:t>Dienstag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B2263E">
            <w:r>
              <w:t>Mittwoch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B2263E">
            <w:r>
              <w:t>Donnerstag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B2263E">
            <w:r>
              <w:t>Freitag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B2263E">
            <w:r>
              <w:t>Samstag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B2263E">
            <w:r>
              <w:t>Sonntag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5221A8" w:rsidRDefault="005221A8" w:rsidP="00B2263E"/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B2263E">
            <w:r>
              <w:t>Montag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B2263E">
            <w:r>
              <w:t>Dienstag</w:t>
            </w:r>
          </w:p>
        </w:tc>
        <w:tc>
          <w:tcPr>
            <w:tcW w:w="647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bottom w:val="single" w:sz="4" w:space="0" w:color="auto"/>
              <w:right w:val="dotted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dotted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1A8" w:rsidRDefault="005221A8" w:rsidP="00B2263E"/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221A8" w:rsidRDefault="005221A8" w:rsidP="00B2263E"/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70" w:type="dxa"/>
            <w:tcBorders>
              <w:top w:val="nil"/>
              <w:left w:val="nil"/>
              <w:bottom w:val="nil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</w:tr>
      <w:tr w:rsidR="005221A8" w:rsidTr="00ED2DE6">
        <w:tc>
          <w:tcPr>
            <w:tcW w:w="1884" w:type="dxa"/>
            <w:tcBorders>
              <w:top w:val="nil"/>
              <w:left w:val="nil"/>
              <w:bottom w:val="nil"/>
              <w:right w:val="nil"/>
            </w:tcBorders>
          </w:tcPr>
          <w:p w:rsidR="005221A8" w:rsidRDefault="005221A8" w:rsidP="00B2263E"/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736" w:type="dxa"/>
            <w:tcBorders>
              <w:top w:val="nil"/>
              <w:left w:val="nil"/>
              <w:bottom w:val="nil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648" w:type="dxa"/>
            <w:tcBorders>
              <w:top w:val="nil"/>
              <w:left w:val="nil"/>
              <w:bottom w:val="nil"/>
              <w:right w:val="nil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218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221A8" w:rsidRDefault="005221A8" w:rsidP="005221A8">
            <w:pPr>
              <w:jc w:val="center"/>
            </w:pPr>
            <w:r>
              <w:t>Ist-Stunden / Monat: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:rsidR="005221A8" w:rsidRDefault="005221A8" w:rsidP="005221A8">
            <w:pPr>
              <w:jc w:val="center"/>
            </w:pPr>
          </w:p>
        </w:tc>
      </w:tr>
      <w:tr w:rsidR="006078CA" w:rsidTr="006078CA">
        <w:trPr>
          <w:gridAfter w:val="5"/>
          <w:wAfter w:w="3935" w:type="dxa"/>
        </w:trPr>
        <w:tc>
          <w:tcPr>
            <w:tcW w:w="4361" w:type="dxa"/>
            <w:gridSpan w:val="5"/>
            <w:tcBorders>
              <w:bottom w:val="nil"/>
            </w:tcBorders>
          </w:tcPr>
          <w:p w:rsidR="006078CA" w:rsidRDefault="006078CA" w:rsidP="00B80652">
            <w:pPr>
              <w:rPr>
                <w:b/>
                <w:sz w:val="24"/>
              </w:rPr>
            </w:pPr>
            <w:r w:rsidRPr="006078CA">
              <w:rPr>
                <w:b/>
                <w:sz w:val="24"/>
              </w:rPr>
              <w:lastRenderedPageBreak/>
              <w:t>Monatsabschluss:</w:t>
            </w:r>
          </w:p>
          <w:p w:rsidR="006078CA" w:rsidRPr="006078CA" w:rsidRDefault="006078CA" w:rsidP="00B80652">
            <w:pPr>
              <w:rPr>
                <w:b/>
                <w:sz w:val="24"/>
              </w:rPr>
            </w:pPr>
          </w:p>
        </w:tc>
        <w:tc>
          <w:tcPr>
            <w:tcW w:w="992" w:type="dxa"/>
            <w:gridSpan w:val="3"/>
            <w:tcBorders>
              <w:bottom w:val="nil"/>
            </w:tcBorders>
          </w:tcPr>
          <w:p w:rsidR="006078CA" w:rsidRPr="006078CA" w:rsidRDefault="006078CA" w:rsidP="00B80652">
            <w:pPr>
              <w:rPr>
                <w:b/>
                <w:sz w:val="24"/>
              </w:rPr>
            </w:pPr>
          </w:p>
        </w:tc>
      </w:tr>
      <w:tr w:rsidR="006078CA" w:rsidTr="006078CA">
        <w:trPr>
          <w:gridAfter w:val="5"/>
          <w:wAfter w:w="3935" w:type="dxa"/>
        </w:trPr>
        <w:tc>
          <w:tcPr>
            <w:tcW w:w="4361" w:type="dxa"/>
            <w:gridSpan w:val="5"/>
            <w:tcBorders>
              <w:top w:val="nil"/>
            </w:tcBorders>
          </w:tcPr>
          <w:p w:rsidR="006078CA" w:rsidRDefault="006078CA" w:rsidP="00B80652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Std.   </w:t>
            </w: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 Min.</w:t>
            </w:r>
          </w:p>
        </w:tc>
        <w:tc>
          <w:tcPr>
            <w:tcW w:w="992" w:type="dxa"/>
            <w:gridSpan w:val="3"/>
            <w:tcBorders>
              <w:top w:val="nil"/>
            </w:tcBorders>
          </w:tcPr>
          <w:p w:rsidR="006078CA" w:rsidRDefault="006078CA" w:rsidP="00B80652"/>
        </w:tc>
      </w:tr>
      <w:tr w:rsidR="006078CA" w:rsidTr="006078CA">
        <w:trPr>
          <w:gridAfter w:val="5"/>
          <w:wAfter w:w="3935" w:type="dxa"/>
          <w:trHeight w:val="425"/>
        </w:trPr>
        <w:tc>
          <w:tcPr>
            <w:tcW w:w="4361" w:type="dxa"/>
            <w:gridSpan w:val="5"/>
            <w:vAlign w:val="center"/>
          </w:tcPr>
          <w:p w:rsidR="006078CA" w:rsidRDefault="006078CA" w:rsidP="006078CA">
            <w:r>
              <w:t>durchschnittliche Monats-Soll-Stunden:</w:t>
            </w:r>
          </w:p>
        </w:tc>
        <w:tc>
          <w:tcPr>
            <w:tcW w:w="992" w:type="dxa"/>
            <w:gridSpan w:val="3"/>
            <w:vAlign w:val="center"/>
          </w:tcPr>
          <w:p w:rsidR="006078CA" w:rsidRDefault="006078CA" w:rsidP="006078C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78CA" w:rsidTr="006078CA">
        <w:trPr>
          <w:gridAfter w:val="5"/>
          <w:wAfter w:w="3935" w:type="dxa"/>
          <w:trHeight w:val="425"/>
        </w:trPr>
        <w:tc>
          <w:tcPr>
            <w:tcW w:w="4361" w:type="dxa"/>
            <w:gridSpan w:val="5"/>
            <w:vAlign w:val="center"/>
          </w:tcPr>
          <w:p w:rsidR="006078CA" w:rsidRDefault="006078CA" w:rsidP="006078CA">
            <w:r>
              <w:t>Monats-Ist-Stunden:</w:t>
            </w:r>
          </w:p>
        </w:tc>
        <w:tc>
          <w:tcPr>
            <w:tcW w:w="992" w:type="dxa"/>
            <w:gridSpan w:val="3"/>
            <w:vAlign w:val="center"/>
          </w:tcPr>
          <w:p w:rsidR="006078CA" w:rsidRDefault="006078CA" w:rsidP="006078C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78CA" w:rsidTr="006078CA">
        <w:trPr>
          <w:gridAfter w:val="5"/>
          <w:wAfter w:w="3935" w:type="dxa"/>
          <w:trHeight w:val="425"/>
        </w:trPr>
        <w:tc>
          <w:tcPr>
            <w:tcW w:w="4361" w:type="dxa"/>
            <w:gridSpan w:val="5"/>
            <w:vAlign w:val="center"/>
          </w:tcPr>
          <w:p w:rsidR="006078CA" w:rsidRDefault="006078CA" w:rsidP="006078CA">
            <w:r>
              <w:t>Differenz:</w:t>
            </w:r>
          </w:p>
        </w:tc>
        <w:tc>
          <w:tcPr>
            <w:tcW w:w="992" w:type="dxa"/>
            <w:gridSpan w:val="3"/>
            <w:vAlign w:val="center"/>
          </w:tcPr>
          <w:p w:rsidR="006078CA" w:rsidRDefault="006078CA" w:rsidP="006078C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78CA" w:rsidTr="006078CA">
        <w:trPr>
          <w:gridAfter w:val="5"/>
          <w:wAfter w:w="3935" w:type="dxa"/>
          <w:trHeight w:val="425"/>
        </w:trPr>
        <w:tc>
          <w:tcPr>
            <w:tcW w:w="4361" w:type="dxa"/>
            <w:gridSpan w:val="5"/>
            <w:vAlign w:val="center"/>
          </w:tcPr>
          <w:p w:rsidR="006078CA" w:rsidRDefault="006078CA" w:rsidP="006078CA">
            <w:r>
              <w:t xml:space="preserve">50 v.H. der vertraglich vereinbarten Monatsarbeitszeit (§ 2 Abs. 2 </w:t>
            </w:r>
            <w:proofErr w:type="spellStart"/>
            <w:r>
              <w:t>MiLoG</w:t>
            </w:r>
            <w:proofErr w:type="spellEnd"/>
            <w:r>
              <w:t>):</w:t>
            </w:r>
          </w:p>
        </w:tc>
        <w:tc>
          <w:tcPr>
            <w:tcW w:w="992" w:type="dxa"/>
            <w:gridSpan w:val="3"/>
            <w:vAlign w:val="center"/>
          </w:tcPr>
          <w:p w:rsidR="006078CA" w:rsidRDefault="006078CA" w:rsidP="006078C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78CA" w:rsidTr="006078CA">
        <w:trPr>
          <w:gridAfter w:val="5"/>
          <w:wAfter w:w="3935" w:type="dxa"/>
          <w:trHeight w:val="425"/>
        </w:trPr>
        <w:tc>
          <w:tcPr>
            <w:tcW w:w="4361" w:type="dxa"/>
            <w:gridSpan w:val="5"/>
            <w:vAlign w:val="center"/>
          </w:tcPr>
          <w:p w:rsidR="006078CA" w:rsidRDefault="006078CA" w:rsidP="006078CA">
            <w:r>
              <w:t>Übertragung auf das Arbeitszeitkonto (</w:t>
            </w:r>
            <w:proofErr w:type="spellStart"/>
            <w:r>
              <w:t>MiLoG</w:t>
            </w:r>
            <w:proofErr w:type="spellEnd"/>
            <w:r>
              <w:t>):</w:t>
            </w:r>
          </w:p>
        </w:tc>
        <w:tc>
          <w:tcPr>
            <w:tcW w:w="992" w:type="dxa"/>
            <w:gridSpan w:val="3"/>
            <w:vAlign w:val="center"/>
          </w:tcPr>
          <w:p w:rsidR="006078CA" w:rsidRDefault="006078CA" w:rsidP="006078C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6078CA" w:rsidTr="006078CA">
        <w:trPr>
          <w:gridAfter w:val="5"/>
          <w:wAfter w:w="3935" w:type="dxa"/>
          <w:trHeight w:val="425"/>
        </w:trPr>
        <w:tc>
          <w:tcPr>
            <w:tcW w:w="4361" w:type="dxa"/>
            <w:gridSpan w:val="5"/>
            <w:vAlign w:val="center"/>
          </w:tcPr>
          <w:p w:rsidR="006078CA" w:rsidRDefault="006078CA" w:rsidP="006078CA">
            <w:r>
              <w:t>zum Ende des Folgemonats abzugelten:</w:t>
            </w:r>
          </w:p>
        </w:tc>
        <w:tc>
          <w:tcPr>
            <w:tcW w:w="992" w:type="dxa"/>
            <w:gridSpan w:val="3"/>
            <w:vAlign w:val="center"/>
          </w:tcPr>
          <w:p w:rsidR="006078CA" w:rsidRDefault="006078CA" w:rsidP="006078CA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:rsidR="006078CA" w:rsidRDefault="006078CA" w:rsidP="00B80652"/>
    <w:p w:rsidR="006078CA" w:rsidRDefault="006078CA" w:rsidP="00B80652"/>
    <w:p w:rsidR="006078CA" w:rsidRDefault="006078CA" w:rsidP="00B80652"/>
    <w:p w:rsidR="006078CA" w:rsidRDefault="006078CA" w:rsidP="00B80652"/>
    <w:p w:rsidR="006078CA" w:rsidRDefault="006078CA" w:rsidP="00B80652">
      <w:r>
        <w:t>………………………………………………………………………………..</w:t>
      </w:r>
    </w:p>
    <w:p w:rsidR="006078CA" w:rsidRDefault="006078CA" w:rsidP="00B80652">
      <w:r>
        <w:t>(Datum, Unterschrift der Mitarbeiterin / des Mitarbeiters)</w:t>
      </w:r>
    </w:p>
    <w:p w:rsidR="006078CA" w:rsidRDefault="006078CA" w:rsidP="00B80652"/>
    <w:p w:rsidR="006078CA" w:rsidRDefault="006078CA" w:rsidP="00B80652"/>
    <w:p w:rsidR="006078CA" w:rsidRDefault="006078CA" w:rsidP="00B80652"/>
    <w:p w:rsidR="00D242F9" w:rsidRDefault="006078CA" w:rsidP="00B80652">
      <w:r>
        <w:t>………………………………………………………………………………..</w:t>
      </w:r>
    </w:p>
    <w:p w:rsidR="006078CA" w:rsidRDefault="006078CA" w:rsidP="00B80652">
      <w:r>
        <w:t>(Datum, Unterschrift der Vertreterin / des Vertreters der Dienststelle)</w:t>
      </w:r>
    </w:p>
    <w:p w:rsidR="00D242F9" w:rsidRDefault="00D242F9" w:rsidP="00B80652"/>
    <w:p w:rsidR="00D242F9" w:rsidRDefault="00D242F9" w:rsidP="00B80652"/>
    <w:p w:rsidR="00D242F9" w:rsidRDefault="00D242F9" w:rsidP="00B80652"/>
    <w:p w:rsidR="002E35B4" w:rsidRDefault="002E35B4" w:rsidP="00B80652"/>
    <w:p w:rsidR="002E35B4" w:rsidRDefault="002E35B4" w:rsidP="00B80652"/>
    <w:p w:rsidR="00D242F9" w:rsidRPr="005003E3" w:rsidRDefault="00D242F9" w:rsidP="005003E3">
      <w:pPr>
        <w:jc w:val="center"/>
        <w:rPr>
          <w:spacing w:val="40"/>
          <w:sz w:val="28"/>
          <w:vertAlign w:val="superscript"/>
        </w:rPr>
      </w:pPr>
      <w:r w:rsidRPr="005003E3">
        <w:rPr>
          <w:spacing w:val="40"/>
          <w:sz w:val="28"/>
        </w:rPr>
        <w:t>Aufbewahrungszeit: mindestens 2 Jahre</w:t>
      </w:r>
      <w:r w:rsidRPr="005003E3">
        <w:rPr>
          <w:spacing w:val="40"/>
          <w:sz w:val="28"/>
          <w:vertAlign w:val="superscript"/>
        </w:rPr>
        <w:t>3)</w:t>
      </w:r>
    </w:p>
    <w:p w:rsidR="005003E3" w:rsidRDefault="005003E3" w:rsidP="00B80652">
      <w:pPr>
        <w:rPr>
          <w:vertAlign w:val="superscript"/>
        </w:rPr>
      </w:pPr>
    </w:p>
    <w:p w:rsidR="002E35B4" w:rsidRDefault="002E35B4" w:rsidP="00B80652">
      <w:pPr>
        <w:rPr>
          <w:vertAlign w:val="superscript"/>
        </w:rPr>
      </w:pPr>
    </w:p>
    <w:p w:rsidR="002E35B4" w:rsidRDefault="002E35B4" w:rsidP="002E35B4">
      <w:r>
        <w:t>----------------------------------------------------------------------------------------------------------------------------------------</w:t>
      </w:r>
    </w:p>
    <w:p w:rsidR="005003E3" w:rsidRDefault="005003E3" w:rsidP="00B80652">
      <w:pPr>
        <w:rPr>
          <w:vertAlign w:val="superscript"/>
        </w:rPr>
      </w:pPr>
    </w:p>
    <w:p w:rsidR="005003E3" w:rsidRDefault="005003E3" w:rsidP="005003E3">
      <w:pPr>
        <w:rPr>
          <w:sz w:val="18"/>
        </w:rPr>
      </w:pPr>
      <w:r>
        <w:rPr>
          <w:vertAlign w:val="superscript"/>
        </w:rPr>
        <w:t xml:space="preserve">1) </w:t>
      </w:r>
      <w:r w:rsidRPr="006078CA">
        <w:rPr>
          <w:sz w:val="18"/>
        </w:rPr>
        <w:t xml:space="preserve">Bei Urlaub, Wochenfeiertag oder krankheitsbedingter Arbeitsunfähigkeit: Soll-Arbeitszeit (Beginn, Ende) für den jeweiligen </w:t>
      </w:r>
      <w:r w:rsidRPr="006078CA">
        <w:rPr>
          <w:b/>
          <w:sz w:val="18"/>
        </w:rPr>
        <w:t>planmäßigen</w:t>
      </w:r>
      <w:r w:rsidRPr="006078CA">
        <w:rPr>
          <w:sz w:val="18"/>
        </w:rPr>
        <w:t xml:space="preserve"> Arbeitstag eintragen und mit „</w:t>
      </w:r>
      <w:r w:rsidRPr="006078CA">
        <w:rPr>
          <w:b/>
          <w:sz w:val="18"/>
        </w:rPr>
        <w:t>U</w:t>
      </w:r>
      <w:r w:rsidRPr="006078CA">
        <w:rPr>
          <w:sz w:val="18"/>
        </w:rPr>
        <w:t>“ (Urlaub), „</w:t>
      </w:r>
      <w:r w:rsidRPr="006078CA">
        <w:rPr>
          <w:b/>
          <w:sz w:val="18"/>
        </w:rPr>
        <w:t>F</w:t>
      </w:r>
      <w:r w:rsidRPr="006078CA">
        <w:rPr>
          <w:sz w:val="18"/>
        </w:rPr>
        <w:t>“ (Feiertag), „</w:t>
      </w:r>
      <w:r w:rsidRPr="006078CA">
        <w:rPr>
          <w:b/>
          <w:sz w:val="18"/>
        </w:rPr>
        <w:t>K</w:t>
      </w:r>
      <w:r w:rsidRPr="006078CA">
        <w:rPr>
          <w:sz w:val="18"/>
        </w:rPr>
        <w:t>“ (krank) vermerken.</w:t>
      </w:r>
    </w:p>
    <w:p w:rsidR="005003E3" w:rsidRDefault="005003E3" w:rsidP="005003E3">
      <w:pPr>
        <w:rPr>
          <w:sz w:val="18"/>
        </w:rPr>
      </w:pPr>
    </w:p>
    <w:p w:rsidR="005003E3" w:rsidRDefault="005003E3" w:rsidP="005003E3">
      <w:pPr>
        <w:rPr>
          <w:sz w:val="18"/>
        </w:rPr>
      </w:pPr>
      <w:r>
        <w:rPr>
          <w:sz w:val="18"/>
          <w:vertAlign w:val="superscript"/>
        </w:rPr>
        <w:t xml:space="preserve">2) </w:t>
      </w:r>
      <w:r>
        <w:rPr>
          <w:sz w:val="18"/>
        </w:rPr>
        <w:t>Überschreitet die Arbeitszeit 6 Stunden, ist sie durch Ruhepausen von mindestens 30 Minuten Dauer insgesamt zu unterbrechen (§ 4 ArbZG).</w:t>
      </w:r>
    </w:p>
    <w:p w:rsidR="005003E3" w:rsidRDefault="005003E3" w:rsidP="00B80652">
      <w:pPr>
        <w:rPr>
          <w:vertAlign w:val="superscript"/>
        </w:rPr>
      </w:pPr>
    </w:p>
    <w:p w:rsidR="005003E3" w:rsidRPr="005003E3" w:rsidRDefault="005003E3" w:rsidP="00B80652">
      <w:r>
        <w:rPr>
          <w:vertAlign w:val="superscript"/>
        </w:rPr>
        <w:t xml:space="preserve">3) </w:t>
      </w:r>
      <w:r w:rsidRPr="005003E3">
        <w:rPr>
          <w:sz w:val="18"/>
        </w:rPr>
        <w:t xml:space="preserve">bei geringfügiger Beschäftigung </w:t>
      </w:r>
      <w:proofErr w:type="spellStart"/>
      <w:r w:rsidRPr="005003E3">
        <w:rPr>
          <w:sz w:val="18"/>
        </w:rPr>
        <w:t>i.S.d</w:t>
      </w:r>
      <w:proofErr w:type="spellEnd"/>
      <w:r w:rsidRPr="005003E3">
        <w:rPr>
          <w:sz w:val="18"/>
        </w:rPr>
        <w:t>. § 8 Abs. 1 SGB IV</w:t>
      </w:r>
      <w:r>
        <w:rPr>
          <w:sz w:val="18"/>
        </w:rPr>
        <w:t>.</w:t>
      </w:r>
    </w:p>
    <w:sectPr w:rsidR="005003E3" w:rsidRPr="005003E3">
      <w:foot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003E3" w:rsidRDefault="005003E3" w:rsidP="005003E3">
      <w:r>
        <w:separator/>
      </w:r>
    </w:p>
  </w:endnote>
  <w:endnote w:type="continuationSeparator" w:id="0">
    <w:p w:rsidR="005003E3" w:rsidRDefault="005003E3" w:rsidP="00500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55923677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p w:rsidR="00195BD8" w:rsidRDefault="00195BD8" w:rsidP="00195BD8">
            <w:pPr>
              <w:pStyle w:val="Fuzeile"/>
              <w:jc w:val="center"/>
            </w:pPr>
            <w:r>
              <w:t xml:space="preserve">Seite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84540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</w:rPr>
              <w:fldChar w:fldCharType="end"/>
            </w:r>
            <w:r>
              <w:t xml:space="preserve"> von </w:t>
            </w:r>
            <w:r>
              <w:rPr>
                <w:b/>
                <w:bCs/>
                <w:sz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</w:rPr>
              <w:fldChar w:fldCharType="separate"/>
            </w:r>
            <w:r w:rsidR="00084540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</w:rPr>
              <w:fldChar w:fldCharType="end"/>
            </w:r>
          </w:p>
          <w:p w:rsidR="00195BD8" w:rsidRDefault="00195BD8" w:rsidP="00195BD8">
            <w:pPr>
              <w:pStyle w:val="Fuzeile"/>
              <w:jc w:val="center"/>
            </w:pPr>
            <w:r>
              <w:t>Stand: 12.02.2015</w:t>
            </w:r>
          </w:p>
        </w:sdtContent>
      </w:sdt>
    </w:sdtContent>
  </w:sdt>
  <w:p w:rsidR="005003E3" w:rsidRDefault="005003E3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003E3" w:rsidRDefault="005003E3" w:rsidP="005003E3">
      <w:r>
        <w:separator/>
      </w:r>
    </w:p>
  </w:footnote>
  <w:footnote w:type="continuationSeparator" w:id="0">
    <w:p w:rsidR="005003E3" w:rsidRDefault="005003E3" w:rsidP="005003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652"/>
    <w:rsid w:val="00084540"/>
    <w:rsid w:val="000A3385"/>
    <w:rsid w:val="001401D8"/>
    <w:rsid w:val="00161B44"/>
    <w:rsid w:val="00195BD8"/>
    <w:rsid w:val="002E35B4"/>
    <w:rsid w:val="00397545"/>
    <w:rsid w:val="003D016C"/>
    <w:rsid w:val="003D0F72"/>
    <w:rsid w:val="005003E3"/>
    <w:rsid w:val="005221A8"/>
    <w:rsid w:val="006078CA"/>
    <w:rsid w:val="00686D56"/>
    <w:rsid w:val="00755683"/>
    <w:rsid w:val="0078106C"/>
    <w:rsid w:val="00A61940"/>
    <w:rsid w:val="00B80652"/>
    <w:rsid w:val="00CC7243"/>
    <w:rsid w:val="00D242F9"/>
    <w:rsid w:val="00DB33B2"/>
    <w:rsid w:val="00DF5A2D"/>
    <w:rsid w:val="00E8752B"/>
    <w:rsid w:val="00ED2DE6"/>
    <w:rsid w:val="00EF45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221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0652"/>
    <w:rPr>
      <w:color w:val="808080"/>
    </w:rPr>
  </w:style>
  <w:style w:type="paragraph" w:styleId="Sprechblasentext">
    <w:name w:val="Balloon Text"/>
    <w:basedOn w:val="Standard"/>
    <w:link w:val="SprechblasentextZchn"/>
    <w:rsid w:val="00B806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8065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22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522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5003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03E3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rsid w:val="005003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03E3"/>
    <w:rPr>
      <w:rFonts w:ascii="Arial" w:hAnsi="Arial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5221A8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80652"/>
    <w:rPr>
      <w:color w:val="808080"/>
    </w:rPr>
  </w:style>
  <w:style w:type="paragraph" w:styleId="Sprechblasentext">
    <w:name w:val="Balloon Text"/>
    <w:basedOn w:val="Standard"/>
    <w:link w:val="SprechblasentextZchn"/>
    <w:rsid w:val="00B8065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B80652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5221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rsid w:val="005221A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Kopfzeile">
    <w:name w:val="header"/>
    <w:basedOn w:val="Standard"/>
    <w:link w:val="KopfzeileZchn"/>
    <w:uiPriority w:val="99"/>
    <w:rsid w:val="005003E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003E3"/>
    <w:rPr>
      <w:rFonts w:ascii="Arial" w:hAnsi="Arial"/>
      <w:szCs w:val="24"/>
    </w:rPr>
  </w:style>
  <w:style w:type="paragraph" w:styleId="Fuzeile">
    <w:name w:val="footer"/>
    <w:basedOn w:val="Standard"/>
    <w:link w:val="FuzeileZchn"/>
    <w:uiPriority w:val="99"/>
    <w:rsid w:val="005003E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003E3"/>
    <w:rPr>
      <w:rFonts w:ascii="Arial" w:hAnsi="Arial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AE6336-9018-4F30-8B75-E287D2006733}"/>
      </w:docPartPr>
      <w:docPartBody>
        <w:p w:rsidR="006F21D8" w:rsidRDefault="0083244D">
          <w:r w:rsidRPr="003A7CEA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44D"/>
    <w:rsid w:val="006F21D8"/>
    <w:rsid w:val="00832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3244D"/>
    <w:rPr>
      <w:color w:val="808080"/>
    </w:rPr>
  </w:style>
  <w:style w:type="paragraph" w:customStyle="1" w:styleId="239CCEA39A1F499B840D81A636D37071">
    <w:name w:val="239CCEA39A1F499B840D81A636D37071"/>
    <w:rsid w:val="0083244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83244D"/>
    <w:rPr>
      <w:color w:val="808080"/>
    </w:rPr>
  </w:style>
  <w:style w:type="paragraph" w:customStyle="1" w:styleId="239CCEA39A1F499B840D81A636D37071">
    <w:name w:val="239CCEA39A1F499B840D81A636D37071"/>
    <w:rsid w:val="0083244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B6F50-C6FE-455C-BC1C-8CB9029FD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25A0CF6E.dotm</Template>
  <TotalTime>0</TotalTime>
  <Pages>2</Pages>
  <Words>201</Words>
  <Characters>2275</Characters>
  <Application>Microsoft Office Word</Application>
  <DocSecurity>0</DocSecurity>
  <Lines>18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EKHN</Company>
  <LinksUpToDate>false</LinksUpToDate>
  <CharactersWithSpaces>2472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MGessner</dc:creator>
  <cp:keywords/>
  <dc:description/>
  <cp:lastModifiedBy>Rudolph, Yvonne</cp:lastModifiedBy>
  <cp:revision>2</cp:revision>
  <cp:lastPrinted>2015-03-19T10:09:00Z</cp:lastPrinted>
  <dcterms:created xsi:type="dcterms:W3CDTF">2015-03-19T10:12:00Z</dcterms:created>
  <dcterms:modified xsi:type="dcterms:W3CDTF">2015-03-19T10:12:00Z</dcterms:modified>
</cp:coreProperties>
</file>