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45" w:rsidRPr="00F31FCB" w:rsidRDefault="00F31FCB">
      <w:pPr>
        <w:rPr>
          <w:i/>
        </w:rPr>
      </w:pPr>
      <w:bookmarkStart w:id="0" w:name="_GoBack"/>
      <w:bookmarkEnd w:id="0"/>
      <w:r w:rsidRPr="00F31FCB">
        <w:rPr>
          <w:sz w:val="32"/>
          <w:u w:val="single"/>
        </w:rPr>
        <w:t>Arbeitszeitkonto</w:t>
      </w:r>
      <w:r>
        <w:t xml:space="preserve"> </w:t>
      </w:r>
      <w:r>
        <w:tab/>
      </w:r>
      <w:r w:rsidRPr="00F31FCB">
        <w:rPr>
          <w:i/>
        </w:rPr>
        <w:t>(§ 2 Abs. 2 Mindestlohngesetz)</w:t>
      </w:r>
    </w:p>
    <w:p w:rsidR="00F31FCB" w:rsidRDefault="00F31FCB"/>
    <w:p w:rsidR="00F31FCB" w:rsidRDefault="00F31FCB"/>
    <w:p w:rsidR="00F31FCB" w:rsidRDefault="00F31FCB">
      <w:pPr>
        <w:rPr>
          <w:sz w:val="18"/>
        </w:rPr>
      </w:pPr>
      <w:r w:rsidRPr="00F31FCB">
        <w:rPr>
          <w:sz w:val="18"/>
        </w:rPr>
        <w:t>der Mitarbeiterin / des Mitarbeiters:</w:t>
      </w:r>
      <w:r>
        <w:rPr>
          <w:sz w:val="18"/>
        </w:rPr>
        <w:t xml:space="preserve"> </w:t>
      </w:r>
      <w:r w:rsidR="005F2E37">
        <w:rPr>
          <w:sz w:val="18"/>
        </w:rPr>
        <w:t xml:space="preserve"> </w:t>
      </w:r>
      <w:sdt>
        <w:sdtPr>
          <w:rPr>
            <w:sz w:val="18"/>
          </w:rPr>
          <w:id w:val="-90007288"/>
          <w:placeholder>
            <w:docPart w:val="330AA3FB2BBE4344826528BDA7474C07"/>
          </w:placeholder>
          <w:showingPlcHdr/>
          <w:text/>
        </w:sdtPr>
        <w:sdtEndPr/>
        <w:sdtContent>
          <w:r w:rsidR="005F2E37" w:rsidRPr="003A7CEA">
            <w:rPr>
              <w:rStyle w:val="Platzhaltertext"/>
            </w:rPr>
            <w:t>Klicken Sie hier, um Text einzugeben.</w:t>
          </w:r>
        </w:sdtContent>
      </w:sdt>
    </w:p>
    <w:p w:rsidR="00F31FCB" w:rsidRDefault="00F31FCB" w:rsidP="00F31FCB">
      <w:pPr>
        <w:ind w:left="2832"/>
        <w:rPr>
          <w:sz w:val="18"/>
        </w:rPr>
      </w:pPr>
      <w:r>
        <w:rPr>
          <w:sz w:val="18"/>
        </w:rPr>
        <w:t>…………………………………………………………………………………………</w:t>
      </w:r>
      <w:r w:rsidR="005F2E37">
        <w:rPr>
          <w:sz w:val="18"/>
        </w:rPr>
        <w:t>..</w:t>
      </w:r>
    </w:p>
    <w:p w:rsidR="00F31FCB" w:rsidRDefault="00F31FCB" w:rsidP="00F31FCB">
      <w:pPr>
        <w:ind w:left="2832"/>
        <w:rPr>
          <w:sz w:val="18"/>
        </w:rPr>
      </w:pPr>
    </w:p>
    <w:p w:rsidR="00F31FCB" w:rsidRDefault="00F31FCB" w:rsidP="00F31FCB">
      <w:pPr>
        <w:rPr>
          <w:sz w:val="18"/>
        </w:rPr>
      </w:pPr>
      <w:r>
        <w:rPr>
          <w:sz w:val="18"/>
        </w:rPr>
        <w:t>vertragliche Wochenarbeitszeit:</w:t>
      </w:r>
      <w:r>
        <w:rPr>
          <w:sz w:val="18"/>
        </w:rPr>
        <w:tab/>
      </w:r>
      <w:r w:rsidR="00731055"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31055">
        <w:rPr>
          <w:sz w:val="18"/>
        </w:rPr>
        <w:instrText xml:space="preserve"> FORMTEXT </w:instrText>
      </w:r>
      <w:r w:rsidR="00731055">
        <w:rPr>
          <w:sz w:val="18"/>
        </w:rPr>
      </w:r>
      <w:r w:rsidR="00731055">
        <w:rPr>
          <w:sz w:val="18"/>
        </w:rPr>
        <w:fldChar w:fldCharType="separate"/>
      </w:r>
      <w:r w:rsidR="00731055">
        <w:rPr>
          <w:noProof/>
          <w:sz w:val="18"/>
        </w:rPr>
        <w:t> </w:t>
      </w:r>
      <w:r w:rsidR="00731055">
        <w:rPr>
          <w:noProof/>
          <w:sz w:val="18"/>
        </w:rPr>
        <w:t> </w:t>
      </w:r>
      <w:r w:rsidR="00731055">
        <w:rPr>
          <w:noProof/>
          <w:sz w:val="18"/>
        </w:rPr>
        <w:t> </w:t>
      </w:r>
      <w:r w:rsidR="00731055">
        <w:rPr>
          <w:noProof/>
          <w:sz w:val="18"/>
        </w:rPr>
        <w:t> </w:t>
      </w:r>
      <w:r w:rsidR="00731055">
        <w:rPr>
          <w:noProof/>
          <w:sz w:val="18"/>
        </w:rPr>
        <w:t> </w:t>
      </w:r>
      <w:r w:rsidR="00731055">
        <w:rPr>
          <w:sz w:val="18"/>
        </w:rPr>
        <w:fldChar w:fldCharType="end"/>
      </w:r>
      <w:bookmarkEnd w:id="1"/>
      <w:r w:rsidR="005F2E37">
        <w:rPr>
          <w:sz w:val="18"/>
        </w:rPr>
        <w:t xml:space="preserve"> </w:t>
      </w:r>
      <w:r w:rsidR="00731055">
        <w:rPr>
          <w:sz w:val="18"/>
        </w:rPr>
        <w:t xml:space="preserve"> </w:t>
      </w:r>
      <w:r>
        <w:rPr>
          <w:sz w:val="18"/>
        </w:rPr>
        <w:t>Std.</w:t>
      </w:r>
      <w:r w:rsidR="00731055">
        <w:rPr>
          <w:sz w:val="18"/>
        </w:rPr>
        <w:t xml:space="preserve">   </w:t>
      </w:r>
      <w:r w:rsidR="00731055">
        <w:rPr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31055">
        <w:rPr>
          <w:sz w:val="18"/>
        </w:rPr>
        <w:instrText xml:space="preserve"> FORMTEXT </w:instrText>
      </w:r>
      <w:r w:rsidR="00731055">
        <w:rPr>
          <w:sz w:val="18"/>
        </w:rPr>
      </w:r>
      <w:r w:rsidR="00731055">
        <w:rPr>
          <w:sz w:val="18"/>
        </w:rPr>
        <w:fldChar w:fldCharType="separate"/>
      </w:r>
      <w:r w:rsidR="00731055">
        <w:rPr>
          <w:noProof/>
          <w:sz w:val="18"/>
        </w:rPr>
        <w:t> </w:t>
      </w:r>
      <w:r w:rsidR="00731055">
        <w:rPr>
          <w:noProof/>
          <w:sz w:val="18"/>
        </w:rPr>
        <w:t> </w:t>
      </w:r>
      <w:r w:rsidR="00731055">
        <w:rPr>
          <w:noProof/>
          <w:sz w:val="18"/>
        </w:rPr>
        <w:t> </w:t>
      </w:r>
      <w:r w:rsidR="00731055">
        <w:rPr>
          <w:noProof/>
          <w:sz w:val="18"/>
        </w:rPr>
        <w:t> </w:t>
      </w:r>
      <w:r w:rsidR="00731055">
        <w:rPr>
          <w:noProof/>
          <w:sz w:val="18"/>
        </w:rPr>
        <w:t> </w:t>
      </w:r>
      <w:r w:rsidR="00731055">
        <w:rPr>
          <w:sz w:val="18"/>
        </w:rPr>
        <w:fldChar w:fldCharType="end"/>
      </w:r>
      <w:bookmarkEnd w:id="2"/>
      <w:r w:rsidR="00731055">
        <w:rPr>
          <w:sz w:val="18"/>
        </w:rPr>
        <w:t xml:space="preserve">  </w:t>
      </w:r>
      <w:r w:rsidR="005F2E37">
        <w:rPr>
          <w:sz w:val="18"/>
        </w:rPr>
        <w:t>Min.</w:t>
      </w:r>
    </w:p>
    <w:p w:rsidR="00F31FCB" w:rsidRDefault="00F31FCB" w:rsidP="00F31FCB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731055">
        <w:rPr>
          <w:sz w:val="18"/>
        </w:rPr>
        <w:t>………</w:t>
      </w:r>
      <w:r w:rsidR="005F2E37">
        <w:rPr>
          <w:sz w:val="18"/>
        </w:rPr>
        <w:tab/>
        <w:t xml:space="preserve">       ..</w:t>
      </w:r>
      <w:r>
        <w:rPr>
          <w:sz w:val="18"/>
        </w:rPr>
        <w:t>………</w:t>
      </w:r>
    </w:p>
    <w:p w:rsidR="00F31FCB" w:rsidRDefault="00F31FCB" w:rsidP="00F31FCB">
      <w:pPr>
        <w:rPr>
          <w:sz w:val="18"/>
        </w:rPr>
      </w:pPr>
    </w:p>
    <w:p w:rsidR="00F31FCB" w:rsidRDefault="00F31FCB" w:rsidP="00F31FCB">
      <w:pPr>
        <w:rPr>
          <w:sz w:val="18"/>
        </w:rPr>
      </w:pPr>
      <w:r>
        <w:rPr>
          <w:sz w:val="18"/>
        </w:rPr>
        <w:t>Anstellungsträger:</w:t>
      </w:r>
      <w:r w:rsidR="005F2E37">
        <w:rPr>
          <w:sz w:val="18"/>
        </w:rPr>
        <w:tab/>
      </w:r>
      <w:r w:rsidR="005F2E37">
        <w:rPr>
          <w:sz w:val="18"/>
        </w:rPr>
        <w:tab/>
      </w:r>
      <w:sdt>
        <w:sdtPr>
          <w:rPr>
            <w:sz w:val="18"/>
          </w:rPr>
          <w:id w:val="1816519981"/>
          <w:placeholder>
            <w:docPart w:val="3F01F63CE8534FB4BFE0AC07D897FF1E"/>
          </w:placeholder>
          <w:showingPlcHdr/>
          <w:text/>
        </w:sdtPr>
        <w:sdtEndPr/>
        <w:sdtContent>
          <w:r w:rsidR="005F2E37" w:rsidRPr="003A7CEA">
            <w:rPr>
              <w:rStyle w:val="Platzhaltertext"/>
            </w:rPr>
            <w:t>Klicken Sie hier, um Text einzugeben.</w:t>
          </w:r>
        </w:sdtContent>
      </w:sdt>
    </w:p>
    <w:p w:rsidR="005F2E37" w:rsidRDefault="005F2E37" w:rsidP="00F31FCB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…………………………………………………………………………………………..</w:t>
      </w:r>
    </w:p>
    <w:p w:rsidR="00F31FCB" w:rsidRDefault="00F31FCB" w:rsidP="00F31FCB">
      <w:pPr>
        <w:rPr>
          <w:sz w:val="18"/>
        </w:rPr>
      </w:pPr>
    </w:p>
    <w:p w:rsidR="00F31FCB" w:rsidRDefault="00F31FCB" w:rsidP="00F31FCB">
      <w:pPr>
        <w:rPr>
          <w:sz w:val="18"/>
        </w:rPr>
      </w:pPr>
    </w:p>
    <w:tbl>
      <w:tblPr>
        <w:tblStyle w:val="Tabellenraster"/>
        <w:tblW w:w="9390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567"/>
        <w:gridCol w:w="567"/>
        <w:gridCol w:w="567"/>
        <w:gridCol w:w="1134"/>
        <w:gridCol w:w="567"/>
        <w:gridCol w:w="567"/>
        <w:gridCol w:w="567"/>
        <w:gridCol w:w="637"/>
        <w:gridCol w:w="637"/>
        <w:gridCol w:w="637"/>
      </w:tblGrid>
      <w:tr w:rsidR="00F31FCB" w:rsidRPr="00F31FCB" w:rsidTr="00D65159">
        <w:tc>
          <w:tcPr>
            <w:tcW w:w="1809" w:type="dxa"/>
            <w:tcBorders>
              <w:bottom w:val="nil"/>
            </w:tcBorders>
          </w:tcPr>
          <w:p w:rsidR="00F31FCB" w:rsidRDefault="00F31FCB" w:rsidP="00F31FCB">
            <w:pPr>
              <w:jc w:val="center"/>
            </w:pPr>
            <w:r w:rsidRPr="00F31FCB">
              <w:t>Datum der Eintragung</w:t>
            </w:r>
          </w:p>
          <w:p w:rsidR="00F31FCB" w:rsidRPr="00F31FCB" w:rsidRDefault="00F31FCB" w:rsidP="00F31FCB">
            <w:pPr>
              <w:jc w:val="center"/>
            </w:pPr>
          </w:p>
        </w:tc>
        <w:tc>
          <w:tcPr>
            <w:tcW w:w="2835" w:type="dxa"/>
            <w:gridSpan w:val="4"/>
            <w:tcBorders>
              <w:bottom w:val="nil"/>
            </w:tcBorders>
          </w:tcPr>
          <w:p w:rsidR="00F31FCB" w:rsidRPr="00F31FCB" w:rsidRDefault="00F31FCB" w:rsidP="00F31FCB">
            <w:pPr>
              <w:jc w:val="center"/>
            </w:pPr>
            <w:r w:rsidRPr="00F31FCB">
              <w:t>Übernahme aus der Arbeitszeitaufzeichnung</w:t>
            </w:r>
          </w:p>
        </w:tc>
        <w:tc>
          <w:tcPr>
            <w:tcW w:w="2835" w:type="dxa"/>
            <w:gridSpan w:val="4"/>
            <w:tcBorders>
              <w:bottom w:val="nil"/>
            </w:tcBorders>
          </w:tcPr>
          <w:p w:rsidR="00F31FCB" w:rsidRPr="00F31FCB" w:rsidRDefault="00F31FCB" w:rsidP="00F31FCB">
            <w:pPr>
              <w:jc w:val="center"/>
            </w:pPr>
            <w:r w:rsidRPr="00F31FCB">
              <w:t>Arbeitszeitausgleich</w:t>
            </w:r>
          </w:p>
        </w:tc>
        <w:tc>
          <w:tcPr>
            <w:tcW w:w="1911" w:type="dxa"/>
            <w:gridSpan w:val="3"/>
            <w:tcBorders>
              <w:bottom w:val="nil"/>
            </w:tcBorders>
          </w:tcPr>
          <w:p w:rsidR="00F31FCB" w:rsidRPr="00F31FCB" w:rsidRDefault="00F31FCB" w:rsidP="00F31FCB">
            <w:pPr>
              <w:jc w:val="center"/>
            </w:pPr>
            <w:r w:rsidRPr="00F31FCB">
              <w:t>Konto-Stand</w:t>
            </w:r>
          </w:p>
        </w:tc>
      </w:tr>
      <w:tr w:rsidR="00F31FCB" w:rsidTr="00373EA6">
        <w:tc>
          <w:tcPr>
            <w:tcW w:w="1809" w:type="dxa"/>
            <w:tcBorders>
              <w:top w:val="nil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Monat/Jahr</w:t>
            </w:r>
          </w:p>
        </w:tc>
        <w:tc>
          <w:tcPr>
            <w:tcW w:w="567" w:type="dxa"/>
            <w:tcBorders>
              <w:top w:val="nil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+ / -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Std.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1134" w:type="dxa"/>
            <w:tcBorders>
              <w:top w:val="nil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Tag</w:t>
            </w:r>
          </w:p>
        </w:tc>
        <w:tc>
          <w:tcPr>
            <w:tcW w:w="567" w:type="dxa"/>
            <w:tcBorders>
              <w:top w:val="nil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Std.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637" w:type="dxa"/>
            <w:tcBorders>
              <w:top w:val="nil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Std.</w:t>
            </w:r>
          </w:p>
        </w:tc>
        <w:tc>
          <w:tcPr>
            <w:tcW w:w="637" w:type="dxa"/>
            <w:tcBorders>
              <w:top w:val="nil"/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</w:tr>
      <w:tr w:rsidR="00F31FCB" w:rsidTr="00373EA6">
        <w:trPr>
          <w:trHeight w:val="340"/>
        </w:trPr>
        <w:tc>
          <w:tcPr>
            <w:tcW w:w="1809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</w:tr>
      <w:tr w:rsidR="00F31FCB" w:rsidTr="00373EA6">
        <w:trPr>
          <w:trHeight w:val="340"/>
        </w:trPr>
        <w:tc>
          <w:tcPr>
            <w:tcW w:w="1809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</w:tr>
      <w:tr w:rsidR="00F31FCB" w:rsidTr="00373EA6">
        <w:trPr>
          <w:trHeight w:val="340"/>
        </w:trPr>
        <w:tc>
          <w:tcPr>
            <w:tcW w:w="1809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</w:tr>
      <w:tr w:rsidR="00F31FCB" w:rsidTr="00373EA6">
        <w:trPr>
          <w:trHeight w:val="340"/>
        </w:trPr>
        <w:tc>
          <w:tcPr>
            <w:tcW w:w="1809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</w:tr>
      <w:tr w:rsidR="00F31FCB" w:rsidTr="00373EA6">
        <w:trPr>
          <w:trHeight w:val="340"/>
        </w:trPr>
        <w:tc>
          <w:tcPr>
            <w:tcW w:w="1809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</w:tr>
      <w:tr w:rsidR="00F31FCB" w:rsidTr="00373EA6">
        <w:trPr>
          <w:trHeight w:val="340"/>
        </w:trPr>
        <w:tc>
          <w:tcPr>
            <w:tcW w:w="1809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</w:tr>
      <w:tr w:rsidR="00F31FCB" w:rsidTr="00373EA6">
        <w:trPr>
          <w:trHeight w:val="340"/>
        </w:trPr>
        <w:tc>
          <w:tcPr>
            <w:tcW w:w="1809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</w:tr>
      <w:tr w:rsidR="00F31FCB" w:rsidTr="00373EA6">
        <w:trPr>
          <w:trHeight w:val="340"/>
        </w:trPr>
        <w:tc>
          <w:tcPr>
            <w:tcW w:w="1809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</w:tr>
      <w:tr w:rsidR="00F31FCB" w:rsidTr="00373EA6">
        <w:trPr>
          <w:trHeight w:val="340"/>
        </w:trPr>
        <w:tc>
          <w:tcPr>
            <w:tcW w:w="1809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</w:tr>
      <w:tr w:rsidR="00F31FCB" w:rsidTr="00373EA6">
        <w:trPr>
          <w:trHeight w:val="340"/>
        </w:trPr>
        <w:tc>
          <w:tcPr>
            <w:tcW w:w="1809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</w:tr>
      <w:tr w:rsidR="00F31FCB" w:rsidTr="00373EA6">
        <w:trPr>
          <w:trHeight w:val="340"/>
        </w:trPr>
        <w:tc>
          <w:tcPr>
            <w:tcW w:w="1809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</w:tr>
      <w:tr w:rsidR="00F31FCB" w:rsidTr="00373EA6">
        <w:trPr>
          <w:trHeight w:val="340"/>
        </w:trPr>
        <w:tc>
          <w:tcPr>
            <w:tcW w:w="1809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</w:tr>
      <w:tr w:rsidR="00F31FCB" w:rsidTr="00373EA6">
        <w:trPr>
          <w:trHeight w:val="340"/>
        </w:trPr>
        <w:tc>
          <w:tcPr>
            <w:tcW w:w="1809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</w:tr>
      <w:tr w:rsidR="00F31FCB" w:rsidTr="00373EA6">
        <w:trPr>
          <w:trHeight w:val="340"/>
        </w:trPr>
        <w:tc>
          <w:tcPr>
            <w:tcW w:w="1809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</w:tr>
      <w:tr w:rsidR="00F31FCB" w:rsidTr="00373EA6">
        <w:trPr>
          <w:trHeight w:val="340"/>
        </w:trPr>
        <w:tc>
          <w:tcPr>
            <w:tcW w:w="1809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</w:tr>
      <w:tr w:rsidR="00F31FCB" w:rsidTr="00373EA6">
        <w:trPr>
          <w:trHeight w:val="340"/>
        </w:trPr>
        <w:tc>
          <w:tcPr>
            <w:tcW w:w="1809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</w:tr>
      <w:tr w:rsidR="00F31FCB" w:rsidTr="00373EA6">
        <w:trPr>
          <w:trHeight w:val="340"/>
        </w:trPr>
        <w:tc>
          <w:tcPr>
            <w:tcW w:w="1809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</w:tr>
      <w:tr w:rsidR="00F31FCB" w:rsidTr="00373EA6">
        <w:trPr>
          <w:trHeight w:val="340"/>
        </w:trPr>
        <w:tc>
          <w:tcPr>
            <w:tcW w:w="1809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</w:tr>
      <w:tr w:rsidR="00F31FCB" w:rsidTr="00373EA6">
        <w:trPr>
          <w:trHeight w:val="340"/>
        </w:trPr>
        <w:tc>
          <w:tcPr>
            <w:tcW w:w="1809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</w:tr>
      <w:tr w:rsidR="00F31FCB" w:rsidTr="00373EA6">
        <w:trPr>
          <w:trHeight w:val="340"/>
        </w:trPr>
        <w:tc>
          <w:tcPr>
            <w:tcW w:w="1809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</w:tr>
      <w:tr w:rsidR="00F31FCB" w:rsidTr="00373EA6">
        <w:trPr>
          <w:trHeight w:val="340"/>
        </w:trPr>
        <w:tc>
          <w:tcPr>
            <w:tcW w:w="1809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</w:tr>
      <w:tr w:rsidR="00F31FCB" w:rsidTr="00373EA6">
        <w:trPr>
          <w:trHeight w:val="340"/>
        </w:trPr>
        <w:tc>
          <w:tcPr>
            <w:tcW w:w="1809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</w:tr>
      <w:tr w:rsidR="00F31FCB" w:rsidTr="00373EA6">
        <w:trPr>
          <w:trHeight w:val="340"/>
        </w:trPr>
        <w:tc>
          <w:tcPr>
            <w:tcW w:w="1809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</w:tr>
      <w:tr w:rsidR="00F31FCB" w:rsidTr="00373EA6">
        <w:trPr>
          <w:trHeight w:val="340"/>
        </w:trPr>
        <w:tc>
          <w:tcPr>
            <w:tcW w:w="1809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</w:tr>
      <w:tr w:rsidR="00F31FCB" w:rsidTr="00373EA6">
        <w:trPr>
          <w:trHeight w:val="340"/>
        </w:trPr>
        <w:tc>
          <w:tcPr>
            <w:tcW w:w="1809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</w:tr>
      <w:tr w:rsidR="00F31FCB" w:rsidTr="00373EA6">
        <w:trPr>
          <w:trHeight w:val="340"/>
        </w:trPr>
        <w:tc>
          <w:tcPr>
            <w:tcW w:w="1809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</w:tr>
      <w:tr w:rsidR="00F31FCB" w:rsidTr="00373EA6">
        <w:trPr>
          <w:trHeight w:val="340"/>
        </w:trPr>
        <w:tc>
          <w:tcPr>
            <w:tcW w:w="1809" w:type="dxa"/>
            <w:tcBorders>
              <w:bottom w:val="single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</w:tr>
      <w:tr w:rsidR="00F31FCB" w:rsidTr="00562646">
        <w:trPr>
          <w:trHeight w:val="340"/>
        </w:trPr>
        <w:tc>
          <w:tcPr>
            <w:tcW w:w="1809" w:type="dxa"/>
            <w:tcBorders>
              <w:bottom w:val="single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bottom w:val="single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F31FCB" w:rsidRDefault="00F31FCB" w:rsidP="00F31FCB">
            <w:pPr>
              <w:jc w:val="center"/>
              <w:rPr>
                <w:sz w:val="18"/>
              </w:rPr>
            </w:pPr>
          </w:p>
        </w:tc>
      </w:tr>
      <w:tr w:rsidR="00D65159" w:rsidTr="00562646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159" w:rsidRDefault="00D65159" w:rsidP="00F31FC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159" w:rsidRDefault="00D65159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159" w:rsidRDefault="00D65159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159" w:rsidRDefault="00D65159" w:rsidP="00F31FC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159" w:rsidRDefault="00D65159" w:rsidP="00F31FCB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5159" w:rsidRDefault="00D65159" w:rsidP="00D65159">
            <w:pPr>
              <w:jc w:val="center"/>
              <w:rPr>
                <w:sz w:val="18"/>
              </w:rPr>
            </w:pPr>
            <w:r w:rsidRPr="00D65159">
              <w:t>Summe bzw. Übertrag:</w:t>
            </w:r>
          </w:p>
        </w:tc>
        <w:tc>
          <w:tcPr>
            <w:tcW w:w="637" w:type="dxa"/>
            <w:tcBorders>
              <w:left w:val="single" w:sz="4" w:space="0" w:color="auto"/>
              <w:right w:val="dotted" w:sz="4" w:space="0" w:color="auto"/>
            </w:tcBorders>
          </w:tcPr>
          <w:p w:rsidR="00D65159" w:rsidRDefault="00D65159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D65159" w:rsidRDefault="00D65159" w:rsidP="00F31FCB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</w:tcPr>
          <w:p w:rsidR="00D65159" w:rsidRDefault="00D65159" w:rsidP="00F31FCB">
            <w:pPr>
              <w:jc w:val="center"/>
              <w:rPr>
                <w:sz w:val="18"/>
              </w:rPr>
            </w:pPr>
          </w:p>
        </w:tc>
      </w:tr>
    </w:tbl>
    <w:p w:rsidR="00F31FCB" w:rsidRPr="00F31FCB" w:rsidRDefault="00F31FCB" w:rsidP="00F31FCB">
      <w:pPr>
        <w:rPr>
          <w:sz w:val="18"/>
        </w:rPr>
      </w:pPr>
    </w:p>
    <w:sectPr w:rsidR="00F31FCB" w:rsidRPr="00F31FC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891" w:rsidRDefault="00157891" w:rsidP="00157891">
      <w:r>
        <w:separator/>
      </w:r>
    </w:p>
  </w:endnote>
  <w:endnote w:type="continuationSeparator" w:id="0">
    <w:p w:rsidR="00157891" w:rsidRDefault="00157891" w:rsidP="0015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/>
    <w:sdtContent>
      <w:p w:rsidR="00157891" w:rsidRDefault="00157891" w:rsidP="00157891">
        <w:pPr>
          <w:pStyle w:val="Fuzeile"/>
          <w:jc w:val="center"/>
        </w:pPr>
        <w:r>
          <w:t>Stand: 12.02.2015</w:t>
        </w:r>
      </w:p>
    </w:sdtContent>
  </w:sdt>
  <w:p w:rsidR="00157891" w:rsidRDefault="001578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891" w:rsidRDefault="00157891" w:rsidP="00157891">
      <w:r>
        <w:separator/>
      </w:r>
    </w:p>
  </w:footnote>
  <w:footnote w:type="continuationSeparator" w:id="0">
    <w:p w:rsidR="00157891" w:rsidRDefault="00157891" w:rsidP="00157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CB"/>
    <w:rsid w:val="000A3385"/>
    <w:rsid w:val="001401D8"/>
    <w:rsid w:val="00157891"/>
    <w:rsid w:val="00161B44"/>
    <w:rsid w:val="00373EA6"/>
    <w:rsid w:val="00397545"/>
    <w:rsid w:val="003D0F72"/>
    <w:rsid w:val="00407300"/>
    <w:rsid w:val="00536C01"/>
    <w:rsid w:val="00562646"/>
    <w:rsid w:val="005F2E37"/>
    <w:rsid w:val="00686D56"/>
    <w:rsid w:val="00731055"/>
    <w:rsid w:val="0078106C"/>
    <w:rsid w:val="00A61940"/>
    <w:rsid w:val="00CC7243"/>
    <w:rsid w:val="00D65159"/>
    <w:rsid w:val="00DB33B2"/>
    <w:rsid w:val="00E8752B"/>
    <w:rsid w:val="00EF457E"/>
    <w:rsid w:val="00F3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3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F2E37"/>
    <w:rPr>
      <w:color w:val="808080"/>
    </w:rPr>
  </w:style>
  <w:style w:type="paragraph" w:styleId="Sprechblasentext">
    <w:name w:val="Balloon Text"/>
    <w:basedOn w:val="Standard"/>
    <w:link w:val="SprechblasentextZchn"/>
    <w:rsid w:val="005F2E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F2E3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1578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57891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rsid w:val="001578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7891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3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F2E37"/>
    <w:rPr>
      <w:color w:val="808080"/>
    </w:rPr>
  </w:style>
  <w:style w:type="paragraph" w:styleId="Sprechblasentext">
    <w:name w:val="Balloon Text"/>
    <w:basedOn w:val="Standard"/>
    <w:link w:val="SprechblasentextZchn"/>
    <w:rsid w:val="005F2E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F2E3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1578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57891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rsid w:val="001578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789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0AA3FB2BBE4344826528BDA7474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FB1BB-6151-422F-9922-6B6419F0D030}"/>
      </w:docPartPr>
      <w:docPartBody>
        <w:p w:rsidR="00B9638B" w:rsidRDefault="00B9638B" w:rsidP="00B9638B">
          <w:pPr>
            <w:pStyle w:val="330AA3FB2BBE4344826528BDA7474C071"/>
          </w:pPr>
          <w:r w:rsidRPr="003A7C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01F63CE8534FB4BFE0AC07D897F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6D41D-6C7B-4AA4-9AFD-29651527DF4E}"/>
      </w:docPartPr>
      <w:docPartBody>
        <w:p w:rsidR="003A6C20" w:rsidRDefault="00B9638B" w:rsidP="00B9638B">
          <w:pPr>
            <w:pStyle w:val="3F01F63CE8534FB4BFE0AC07D897FF1E"/>
          </w:pPr>
          <w:r w:rsidRPr="003A7CE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86"/>
    <w:rsid w:val="003A6C20"/>
    <w:rsid w:val="00990286"/>
    <w:rsid w:val="00B9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638B"/>
    <w:rPr>
      <w:color w:val="808080"/>
    </w:rPr>
  </w:style>
  <w:style w:type="paragraph" w:customStyle="1" w:styleId="330AA3FB2BBE4344826528BDA7474C07">
    <w:name w:val="330AA3FB2BBE4344826528BDA7474C07"/>
    <w:rsid w:val="009902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0AA3FB2BBE4344826528BDA7474C071">
    <w:name w:val="330AA3FB2BBE4344826528BDA7474C071"/>
    <w:rsid w:val="00B96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01F63CE8534FB4BFE0AC07D897FF1E">
    <w:name w:val="3F01F63CE8534FB4BFE0AC07D897FF1E"/>
    <w:rsid w:val="00B96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638B"/>
    <w:rPr>
      <w:color w:val="808080"/>
    </w:rPr>
  </w:style>
  <w:style w:type="paragraph" w:customStyle="1" w:styleId="330AA3FB2BBE4344826528BDA7474C07">
    <w:name w:val="330AA3FB2BBE4344826528BDA7474C07"/>
    <w:rsid w:val="0099028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0AA3FB2BBE4344826528BDA7474C071">
    <w:name w:val="330AA3FB2BBE4344826528BDA7474C071"/>
    <w:rsid w:val="00B96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01F63CE8534FB4BFE0AC07D897FF1E">
    <w:name w:val="3F01F63CE8534FB4BFE0AC07D897FF1E"/>
    <w:rsid w:val="00B96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25A0CF6E.dotm</Template>
  <TotalTime>0</TotalTime>
  <Pages>1</Pages>
  <Words>57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EKHN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MGessner</dc:creator>
  <cp:keywords/>
  <dc:description/>
  <cp:lastModifiedBy>Rudolph, Yvonne</cp:lastModifiedBy>
  <cp:revision>2</cp:revision>
  <cp:lastPrinted>2015-03-19T10:16:00Z</cp:lastPrinted>
  <dcterms:created xsi:type="dcterms:W3CDTF">2015-03-19T10:16:00Z</dcterms:created>
  <dcterms:modified xsi:type="dcterms:W3CDTF">2015-03-19T10:16:00Z</dcterms:modified>
</cp:coreProperties>
</file>